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65" w:rsidRPr="00AA30A0" w:rsidRDefault="00803965">
      <w:pPr>
        <w:rPr>
          <w:b/>
          <w:sz w:val="24"/>
        </w:rPr>
      </w:pPr>
      <w:r w:rsidRPr="00AA30A0">
        <w:rPr>
          <w:b/>
          <w:sz w:val="24"/>
        </w:rPr>
        <w:t>Reprogra</w:t>
      </w:r>
      <w:r>
        <w:rPr>
          <w:b/>
          <w:sz w:val="24"/>
        </w:rPr>
        <w:t>ma</w:t>
      </w:r>
      <w:r w:rsidRPr="00AA30A0">
        <w:rPr>
          <w:b/>
          <w:sz w:val="24"/>
        </w:rPr>
        <w:t xml:space="preserve">ción de </w:t>
      </w:r>
      <w:r>
        <w:rPr>
          <w:b/>
          <w:sz w:val="24"/>
        </w:rPr>
        <w:t xml:space="preserve">“Docentes” </w:t>
      </w:r>
      <w:r w:rsidRPr="00AA30A0">
        <w:rPr>
          <w:b/>
          <w:sz w:val="24"/>
        </w:rPr>
        <w:t xml:space="preserve">Mesa </w:t>
      </w:r>
      <w:r>
        <w:rPr>
          <w:b/>
          <w:sz w:val="24"/>
        </w:rPr>
        <w:t>08 de marzo  de 2021</w:t>
      </w:r>
      <w:r w:rsidRPr="00AA30A0">
        <w:rPr>
          <w:b/>
          <w:sz w:val="24"/>
        </w:rPr>
        <w:t>.-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2263"/>
        <w:gridCol w:w="2595"/>
        <w:gridCol w:w="1802"/>
        <w:gridCol w:w="1260"/>
        <w:gridCol w:w="1816"/>
      </w:tblGrid>
      <w:tr w:rsidR="00803965" w:rsidRPr="00737BF7" w:rsidTr="00CE0A24">
        <w:trPr>
          <w:trHeight w:val="569"/>
        </w:trPr>
        <w:tc>
          <w:tcPr>
            <w:tcW w:w="828" w:type="dxa"/>
            <w:shd w:val="clear" w:color="auto" w:fill="D9D9D9"/>
            <w:vAlign w:val="center"/>
          </w:tcPr>
          <w:p w:rsidR="00803965" w:rsidRPr="00737BF7" w:rsidRDefault="00803965" w:rsidP="00E643F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37BF7">
              <w:rPr>
                <w:b/>
                <w:sz w:val="24"/>
              </w:rPr>
              <w:t>Fecha</w:t>
            </w:r>
          </w:p>
        </w:tc>
        <w:tc>
          <w:tcPr>
            <w:tcW w:w="2263" w:type="dxa"/>
            <w:shd w:val="clear" w:color="auto" w:fill="D9D9D9"/>
            <w:vAlign w:val="center"/>
          </w:tcPr>
          <w:p w:rsidR="00803965" w:rsidRPr="00737BF7" w:rsidRDefault="00803965" w:rsidP="00E643F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37BF7">
              <w:rPr>
                <w:b/>
                <w:sz w:val="24"/>
              </w:rPr>
              <w:t>Carrera</w:t>
            </w:r>
          </w:p>
        </w:tc>
        <w:tc>
          <w:tcPr>
            <w:tcW w:w="2595" w:type="dxa"/>
            <w:shd w:val="clear" w:color="auto" w:fill="D9D9D9"/>
            <w:vAlign w:val="center"/>
          </w:tcPr>
          <w:p w:rsidR="00803965" w:rsidRPr="00737BF7" w:rsidRDefault="00803965" w:rsidP="00E643F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37BF7">
              <w:rPr>
                <w:b/>
                <w:sz w:val="24"/>
              </w:rPr>
              <w:t>Asignatura</w:t>
            </w:r>
          </w:p>
        </w:tc>
        <w:tc>
          <w:tcPr>
            <w:tcW w:w="1802" w:type="dxa"/>
            <w:shd w:val="clear" w:color="auto" w:fill="D9D9D9"/>
            <w:vAlign w:val="center"/>
          </w:tcPr>
          <w:p w:rsidR="00803965" w:rsidRDefault="00803965" w:rsidP="00E643F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Presidente</w:t>
            </w:r>
          </w:p>
          <w:p w:rsidR="00803965" w:rsidRPr="00737BF7" w:rsidRDefault="00803965" w:rsidP="00E643F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de mesa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03965" w:rsidRPr="00737BF7" w:rsidRDefault="00803965" w:rsidP="00F021C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Fecha: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803965" w:rsidRPr="00737BF7" w:rsidRDefault="00803965" w:rsidP="00E643F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Horario</w:t>
            </w:r>
          </w:p>
        </w:tc>
      </w:tr>
      <w:tr w:rsidR="00803965" w:rsidRPr="00737BF7" w:rsidTr="00CE0A24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03965" w:rsidRDefault="00803965" w:rsidP="007B7769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03965" w:rsidRPr="0041658F" w:rsidRDefault="00803965" w:rsidP="007B77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Higiene y Seguridad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03965" w:rsidRDefault="00803965" w:rsidP="00C5268F">
            <w:pPr>
              <w:spacing w:after="0" w:line="240" w:lineRule="auto"/>
              <w:jc w:val="center"/>
            </w:pPr>
            <w:r>
              <w:t xml:space="preserve">Antropología Filosófica </w:t>
            </w:r>
          </w:p>
          <w:p w:rsidR="00803965" w:rsidRDefault="00803965" w:rsidP="00C5268F">
            <w:pPr>
              <w:spacing w:after="0" w:line="240" w:lineRule="auto"/>
              <w:jc w:val="center"/>
            </w:pPr>
            <w:r>
              <w:t>(1) “A”</w:t>
            </w:r>
          </w:p>
        </w:tc>
        <w:tc>
          <w:tcPr>
            <w:tcW w:w="1802" w:type="dxa"/>
            <w:vAlign w:val="center"/>
          </w:tcPr>
          <w:p w:rsidR="00803965" w:rsidRDefault="00803965" w:rsidP="00E643FD">
            <w:pPr>
              <w:spacing w:after="0" w:line="240" w:lineRule="auto"/>
              <w:jc w:val="center"/>
            </w:pPr>
            <w:r>
              <w:t>De Pompa</w:t>
            </w:r>
          </w:p>
          <w:p w:rsidR="00803965" w:rsidRDefault="00803965" w:rsidP="00E643FD">
            <w:pPr>
              <w:spacing w:after="0" w:line="240" w:lineRule="auto"/>
              <w:jc w:val="center"/>
            </w:pPr>
            <w:r>
              <w:t>Guardamagna</w:t>
            </w:r>
          </w:p>
          <w:p w:rsidR="00803965" w:rsidRPr="00737BF7" w:rsidRDefault="00803965" w:rsidP="00E643FD">
            <w:pPr>
              <w:spacing w:after="0" w:line="240" w:lineRule="auto"/>
              <w:jc w:val="center"/>
            </w:pPr>
            <w:r>
              <w:t>Sistache</w:t>
            </w:r>
          </w:p>
        </w:tc>
        <w:tc>
          <w:tcPr>
            <w:tcW w:w="1260" w:type="dxa"/>
            <w:vAlign w:val="center"/>
          </w:tcPr>
          <w:p w:rsidR="00803965" w:rsidRPr="00737BF7" w:rsidRDefault="00803965" w:rsidP="00F021CA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1816" w:type="dxa"/>
            <w:vAlign w:val="center"/>
          </w:tcPr>
          <w:p w:rsidR="00803965" w:rsidRPr="00737BF7" w:rsidRDefault="00803965" w:rsidP="00E643FD">
            <w:pPr>
              <w:spacing w:after="0" w:line="240" w:lineRule="auto"/>
              <w:jc w:val="center"/>
            </w:pPr>
            <w:r>
              <w:t>18 hs  (virtual)</w:t>
            </w:r>
          </w:p>
        </w:tc>
      </w:tr>
      <w:tr w:rsidR="00803965" w:rsidRPr="00737BF7" w:rsidTr="00CE0A24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03965" w:rsidRPr="0041658F" w:rsidRDefault="00803965" w:rsidP="003A63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Higiene y Seguridad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03965" w:rsidRDefault="00803965" w:rsidP="003A63FC">
            <w:pPr>
              <w:spacing w:after="0" w:line="240" w:lineRule="auto"/>
              <w:jc w:val="center"/>
            </w:pPr>
            <w:r>
              <w:t xml:space="preserve">Dibujo Técnico </w:t>
            </w:r>
          </w:p>
          <w:p w:rsidR="00803965" w:rsidRDefault="00803965" w:rsidP="003A63FC">
            <w:pPr>
              <w:spacing w:after="0" w:line="240" w:lineRule="auto"/>
              <w:jc w:val="center"/>
            </w:pPr>
            <w:r>
              <w:t>(1) “B”</w:t>
            </w:r>
          </w:p>
        </w:tc>
        <w:tc>
          <w:tcPr>
            <w:tcW w:w="1802" w:type="dxa"/>
            <w:vAlign w:val="center"/>
          </w:tcPr>
          <w:p w:rsidR="00803965" w:rsidRDefault="00803965" w:rsidP="003A63FC">
            <w:pPr>
              <w:spacing w:after="0" w:line="240" w:lineRule="auto"/>
              <w:jc w:val="center"/>
            </w:pPr>
            <w:r>
              <w:t>Ciudad</w:t>
            </w:r>
          </w:p>
          <w:p w:rsidR="00803965" w:rsidRDefault="00803965" w:rsidP="003A63FC">
            <w:pPr>
              <w:spacing w:after="0" w:line="240" w:lineRule="auto"/>
              <w:jc w:val="center"/>
            </w:pPr>
            <w:r>
              <w:t>Escudero</w:t>
            </w:r>
          </w:p>
          <w:p w:rsidR="00803965" w:rsidRDefault="00803965" w:rsidP="003A63FC">
            <w:pPr>
              <w:spacing w:after="0" w:line="240" w:lineRule="auto"/>
              <w:jc w:val="center"/>
            </w:pPr>
            <w:r>
              <w:t>Martinez J.</w:t>
            </w:r>
          </w:p>
          <w:p w:rsidR="00803965" w:rsidRPr="00737BF7" w:rsidRDefault="00803965" w:rsidP="003A63F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03965" w:rsidRPr="00737BF7" w:rsidRDefault="00803965" w:rsidP="003A63FC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1816" w:type="dxa"/>
            <w:vAlign w:val="center"/>
          </w:tcPr>
          <w:p w:rsidR="00803965" w:rsidRPr="00737BF7" w:rsidRDefault="00803965" w:rsidP="003A63FC">
            <w:pPr>
              <w:spacing w:after="0" w:line="240" w:lineRule="auto"/>
              <w:jc w:val="center"/>
            </w:pPr>
            <w:r>
              <w:t>17 hs (virtual)</w:t>
            </w:r>
          </w:p>
        </w:tc>
      </w:tr>
      <w:tr w:rsidR="00803965" w:rsidRPr="00737BF7" w:rsidTr="00CE0A24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03965" w:rsidRPr="0041658F" w:rsidRDefault="00803965" w:rsidP="003A63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Profesorado en Matemática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03965" w:rsidRDefault="00803965" w:rsidP="003A63FC">
            <w:pPr>
              <w:spacing w:after="0" w:line="240" w:lineRule="auto"/>
              <w:jc w:val="center"/>
            </w:pPr>
            <w:r>
              <w:t>CTS y Educación Matemática</w:t>
            </w:r>
          </w:p>
          <w:p w:rsidR="00803965" w:rsidRDefault="00803965" w:rsidP="003A63FC">
            <w:pPr>
              <w:spacing w:after="0" w:line="240" w:lineRule="auto"/>
              <w:jc w:val="center"/>
            </w:pPr>
          </w:p>
        </w:tc>
        <w:tc>
          <w:tcPr>
            <w:tcW w:w="1802" w:type="dxa"/>
            <w:vAlign w:val="center"/>
          </w:tcPr>
          <w:p w:rsidR="00803965" w:rsidRDefault="00803965" w:rsidP="003A63FC">
            <w:pPr>
              <w:spacing w:after="0" w:line="240" w:lineRule="auto"/>
              <w:jc w:val="center"/>
            </w:pPr>
            <w:r>
              <w:t>Sarich</w:t>
            </w:r>
          </w:p>
          <w:p w:rsidR="00803965" w:rsidRDefault="00803965" w:rsidP="003A63FC">
            <w:pPr>
              <w:spacing w:after="0" w:line="240" w:lineRule="auto"/>
              <w:jc w:val="center"/>
            </w:pPr>
            <w:r>
              <w:t>Muller</w:t>
            </w:r>
          </w:p>
          <w:p w:rsidR="00803965" w:rsidRDefault="00803965" w:rsidP="003A63FC">
            <w:pPr>
              <w:spacing w:after="0" w:line="240" w:lineRule="auto"/>
              <w:jc w:val="center"/>
            </w:pPr>
            <w:r>
              <w:t>Escalante</w:t>
            </w:r>
          </w:p>
          <w:p w:rsidR="00803965" w:rsidRPr="00737BF7" w:rsidRDefault="00803965" w:rsidP="003A63F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03965" w:rsidRPr="00737BF7" w:rsidRDefault="00803965" w:rsidP="003A63FC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1816" w:type="dxa"/>
            <w:vAlign w:val="center"/>
          </w:tcPr>
          <w:p w:rsidR="00803965" w:rsidRPr="00737BF7" w:rsidRDefault="00803965" w:rsidP="003A63FC">
            <w:pPr>
              <w:spacing w:after="0" w:line="240" w:lineRule="auto"/>
              <w:jc w:val="center"/>
            </w:pPr>
            <w:r>
              <w:t>17 hs (virtual)</w:t>
            </w:r>
          </w:p>
        </w:tc>
      </w:tr>
      <w:tr w:rsidR="00803965" w:rsidRPr="00737BF7" w:rsidTr="00CE0A24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03965" w:rsidRPr="0041658F" w:rsidRDefault="00803965" w:rsidP="003A63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Desarrollo de Software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03965" w:rsidRDefault="00803965" w:rsidP="003A63FC">
            <w:pPr>
              <w:spacing w:after="0" w:line="240" w:lineRule="auto"/>
              <w:jc w:val="center"/>
            </w:pPr>
            <w:r>
              <w:t>Ingeniería de Software II</w:t>
            </w:r>
          </w:p>
        </w:tc>
        <w:tc>
          <w:tcPr>
            <w:tcW w:w="1802" w:type="dxa"/>
            <w:vAlign w:val="center"/>
          </w:tcPr>
          <w:p w:rsidR="00803965" w:rsidRDefault="00803965" w:rsidP="003A63FC">
            <w:pPr>
              <w:spacing w:after="0" w:line="240" w:lineRule="auto"/>
              <w:jc w:val="center"/>
            </w:pPr>
            <w:r>
              <w:t>Ibarrola</w:t>
            </w:r>
          </w:p>
          <w:p w:rsidR="00803965" w:rsidRDefault="00803965" w:rsidP="003A63FC">
            <w:pPr>
              <w:spacing w:after="0" w:line="240" w:lineRule="auto"/>
              <w:jc w:val="center"/>
            </w:pPr>
            <w:r>
              <w:t>Pierrot</w:t>
            </w:r>
          </w:p>
          <w:p w:rsidR="00803965" w:rsidRDefault="00803965" w:rsidP="003A63FC">
            <w:pPr>
              <w:spacing w:after="0" w:line="240" w:lineRule="auto"/>
              <w:jc w:val="center"/>
            </w:pPr>
            <w:r>
              <w:t>Spadoni</w:t>
            </w:r>
          </w:p>
          <w:p w:rsidR="00803965" w:rsidRPr="00737BF7" w:rsidRDefault="00803965" w:rsidP="003A63F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03965" w:rsidRPr="00737BF7" w:rsidRDefault="00803965" w:rsidP="003A63FC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1816" w:type="dxa"/>
            <w:vAlign w:val="center"/>
          </w:tcPr>
          <w:p w:rsidR="00803965" w:rsidRPr="00737BF7" w:rsidRDefault="00803965" w:rsidP="003A63FC">
            <w:pPr>
              <w:spacing w:after="0" w:line="240" w:lineRule="auto"/>
              <w:jc w:val="center"/>
            </w:pPr>
            <w:r>
              <w:t>18 hs (virtual)</w:t>
            </w:r>
          </w:p>
        </w:tc>
      </w:tr>
    </w:tbl>
    <w:p w:rsidR="00803965" w:rsidRDefault="00803965" w:rsidP="00D16E27">
      <w:pPr>
        <w:rPr>
          <w:b/>
          <w:sz w:val="24"/>
        </w:rPr>
      </w:pPr>
    </w:p>
    <w:p w:rsidR="00803965" w:rsidRDefault="00803965" w:rsidP="00D16E27">
      <w:pPr>
        <w:rPr>
          <w:b/>
          <w:sz w:val="24"/>
        </w:rPr>
      </w:pPr>
      <w:r w:rsidRPr="00AA30A0">
        <w:rPr>
          <w:b/>
          <w:sz w:val="24"/>
        </w:rPr>
        <w:t>Reprogra</w:t>
      </w:r>
      <w:r>
        <w:rPr>
          <w:b/>
          <w:sz w:val="24"/>
        </w:rPr>
        <w:t>ma</w:t>
      </w:r>
      <w:r w:rsidRPr="00AA30A0">
        <w:rPr>
          <w:b/>
          <w:sz w:val="24"/>
        </w:rPr>
        <w:t>ción de Mesa</w:t>
      </w:r>
      <w:r>
        <w:rPr>
          <w:b/>
          <w:sz w:val="24"/>
        </w:rPr>
        <w:t>s</w:t>
      </w:r>
      <w:r w:rsidRPr="00AA30A0">
        <w:rPr>
          <w:b/>
          <w:sz w:val="24"/>
        </w:rPr>
        <w:t xml:space="preserve"> </w:t>
      </w:r>
      <w:r>
        <w:rPr>
          <w:b/>
          <w:sz w:val="24"/>
        </w:rPr>
        <w:t>08 de marzo  de 2021</w:t>
      </w:r>
      <w:r w:rsidRPr="00AA30A0">
        <w:rPr>
          <w:b/>
          <w:sz w:val="24"/>
        </w:rPr>
        <w:t>.-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2263"/>
        <w:gridCol w:w="2595"/>
        <w:gridCol w:w="1802"/>
        <w:gridCol w:w="1260"/>
        <w:gridCol w:w="1816"/>
      </w:tblGrid>
      <w:tr w:rsidR="00803965" w:rsidRPr="00737BF7" w:rsidTr="009C6C40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3965" w:rsidRPr="00CE0A24" w:rsidRDefault="00803965" w:rsidP="005B7665">
            <w:pPr>
              <w:spacing w:after="0" w:line="240" w:lineRule="auto"/>
              <w:jc w:val="center"/>
            </w:pPr>
            <w:r w:rsidRPr="00CE0A24">
              <w:t>Fecha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3965" w:rsidRPr="00CE0A24" w:rsidRDefault="00803965" w:rsidP="005B7665">
            <w:pPr>
              <w:spacing w:after="0" w:line="240" w:lineRule="auto"/>
              <w:jc w:val="center"/>
              <w:rPr>
                <w:b/>
              </w:rPr>
            </w:pPr>
            <w:r w:rsidRPr="00CE0A24">
              <w:rPr>
                <w:b/>
              </w:rPr>
              <w:t>Carrera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3965" w:rsidRPr="00CE0A24" w:rsidRDefault="00803965" w:rsidP="005B7665">
            <w:pPr>
              <w:spacing w:after="0" w:line="240" w:lineRule="auto"/>
              <w:jc w:val="center"/>
            </w:pPr>
            <w:r w:rsidRPr="00CE0A24">
              <w:t>Asignatura</w:t>
            </w:r>
          </w:p>
        </w:tc>
        <w:tc>
          <w:tcPr>
            <w:tcW w:w="1802" w:type="dxa"/>
            <w:shd w:val="clear" w:color="auto" w:fill="D9D9D9"/>
            <w:vAlign w:val="center"/>
          </w:tcPr>
          <w:p w:rsidR="00803965" w:rsidRPr="00CE0A24" w:rsidRDefault="00803965" w:rsidP="005B7665">
            <w:pPr>
              <w:spacing w:after="0" w:line="240" w:lineRule="auto"/>
              <w:jc w:val="center"/>
            </w:pPr>
            <w:r w:rsidRPr="00CE0A24">
              <w:t>Presidente</w:t>
            </w:r>
          </w:p>
          <w:p w:rsidR="00803965" w:rsidRPr="00CE0A24" w:rsidRDefault="00803965" w:rsidP="005B7665">
            <w:pPr>
              <w:spacing w:after="0" w:line="240" w:lineRule="auto"/>
              <w:jc w:val="center"/>
            </w:pPr>
            <w:r w:rsidRPr="00CE0A24">
              <w:t xml:space="preserve"> de mesa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03965" w:rsidRPr="00CE0A24" w:rsidRDefault="00803965" w:rsidP="005B7665">
            <w:pPr>
              <w:spacing w:after="0" w:line="240" w:lineRule="auto"/>
              <w:jc w:val="center"/>
            </w:pPr>
            <w:r>
              <w:t>Pasa</w:t>
            </w:r>
            <w:r w:rsidRPr="00CE0A24">
              <w:t>: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803965" w:rsidRPr="00CE0A24" w:rsidRDefault="00803965" w:rsidP="005B7665">
            <w:pPr>
              <w:spacing w:after="0" w:line="240" w:lineRule="auto"/>
              <w:jc w:val="center"/>
            </w:pPr>
            <w:r w:rsidRPr="00CE0A24">
              <w:t>Horario</w:t>
            </w:r>
          </w:p>
        </w:tc>
      </w:tr>
      <w:tr w:rsidR="00803965" w:rsidRPr="00737BF7" w:rsidTr="009C6C40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03965" w:rsidRPr="0041658F" w:rsidRDefault="00803965" w:rsidP="003A63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Higiene y Seguridad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03965" w:rsidRDefault="00803965" w:rsidP="005E329F">
            <w:pPr>
              <w:spacing w:after="0" w:line="240" w:lineRule="auto"/>
              <w:jc w:val="center"/>
            </w:pPr>
            <w:r>
              <w:t xml:space="preserve">Higiene I </w:t>
            </w:r>
          </w:p>
          <w:p w:rsidR="00803965" w:rsidRDefault="00803965" w:rsidP="005E329F">
            <w:pPr>
              <w:spacing w:after="0" w:line="240" w:lineRule="auto"/>
              <w:jc w:val="center"/>
            </w:pPr>
            <w:r>
              <w:t>(1) “A”</w:t>
            </w:r>
          </w:p>
        </w:tc>
        <w:tc>
          <w:tcPr>
            <w:tcW w:w="1802" w:type="dxa"/>
            <w:vAlign w:val="center"/>
          </w:tcPr>
          <w:p w:rsidR="00803965" w:rsidRDefault="00803965" w:rsidP="003A63FC">
            <w:pPr>
              <w:spacing w:after="0" w:line="240" w:lineRule="auto"/>
              <w:jc w:val="center"/>
            </w:pPr>
            <w:r>
              <w:t>Palet</w:t>
            </w:r>
          </w:p>
          <w:p w:rsidR="00803965" w:rsidRDefault="00803965" w:rsidP="003A63FC">
            <w:pPr>
              <w:spacing w:after="0" w:line="240" w:lineRule="auto"/>
              <w:jc w:val="center"/>
            </w:pPr>
            <w:r>
              <w:t>Giannini</w:t>
            </w:r>
          </w:p>
          <w:p w:rsidR="00803965" w:rsidRPr="00737BF7" w:rsidRDefault="00803965" w:rsidP="003A63FC">
            <w:pPr>
              <w:spacing w:after="0" w:line="240" w:lineRule="auto"/>
              <w:jc w:val="center"/>
            </w:pPr>
            <w:r>
              <w:t>Ibarrola</w:t>
            </w:r>
          </w:p>
        </w:tc>
        <w:tc>
          <w:tcPr>
            <w:tcW w:w="1260" w:type="dxa"/>
            <w:vAlign w:val="center"/>
          </w:tcPr>
          <w:p w:rsidR="00803965" w:rsidRPr="00737BF7" w:rsidRDefault="00803965" w:rsidP="003A63FC">
            <w:pPr>
              <w:spacing w:after="0" w:line="240" w:lineRule="auto"/>
              <w:jc w:val="center"/>
            </w:pPr>
            <w:r>
              <w:t xml:space="preserve">22-03 </w:t>
            </w:r>
          </w:p>
        </w:tc>
        <w:tc>
          <w:tcPr>
            <w:tcW w:w="1816" w:type="dxa"/>
            <w:vAlign w:val="center"/>
          </w:tcPr>
          <w:p w:rsidR="00803965" w:rsidRPr="00737BF7" w:rsidRDefault="00803965" w:rsidP="003A63FC">
            <w:pPr>
              <w:spacing w:after="0" w:line="240" w:lineRule="auto"/>
              <w:jc w:val="center"/>
            </w:pPr>
            <w:r>
              <w:t>18 hs  (presencial)</w:t>
            </w:r>
          </w:p>
        </w:tc>
      </w:tr>
      <w:tr w:rsidR="00803965" w:rsidRPr="00737BF7" w:rsidTr="009C6C40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03965" w:rsidRPr="0041658F" w:rsidRDefault="00803965" w:rsidP="005B7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Higiene y Seguridad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Inglés II</w:t>
            </w:r>
          </w:p>
        </w:tc>
        <w:tc>
          <w:tcPr>
            <w:tcW w:w="1802" w:type="dxa"/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Figueredo</w:t>
            </w:r>
          </w:p>
          <w:p w:rsidR="00803965" w:rsidRDefault="00803965" w:rsidP="005B7665">
            <w:pPr>
              <w:spacing w:after="0" w:line="240" w:lineRule="auto"/>
              <w:jc w:val="center"/>
            </w:pPr>
            <w:r>
              <w:t>Divecchio</w:t>
            </w:r>
          </w:p>
          <w:p w:rsidR="00803965" w:rsidRPr="00737BF7" w:rsidRDefault="00803965" w:rsidP="005B7665">
            <w:pPr>
              <w:spacing w:after="0" w:line="240" w:lineRule="auto"/>
              <w:jc w:val="center"/>
            </w:pPr>
            <w:r>
              <w:t>Panelli</w:t>
            </w:r>
          </w:p>
        </w:tc>
        <w:tc>
          <w:tcPr>
            <w:tcW w:w="1260" w:type="dxa"/>
            <w:vAlign w:val="center"/>
          </w:tcPr>
          <w:p w:rsidR="00803965" w:rsidRPr="00737BF7" w:rsidRDefault="00803965" w:rsidP="005B7665">
            <w:pPr>
              <w:spacing w:after="0" w:line="240" w:lineRule="auto"/>
              <w:jc w:val="center"/>
            </w:pPr>
            <w:r>
              <w:t xml:space="preserve">12-03 </w:t>
            </w:r>
          </w:p>
        </w:tc>
        <w:tc>
          <w:tcPr>
            <w:tcW w:w="1816" w:type="dxa"/>
            <w:vAlign w:val="center"/>
          </w:tcPr>
          <w:p w:rsidR="00803965" w:rsidRPr="00737BF7" w:rsidRDefault="00803965" w:rsidP="005B7665">
            <w:pPr>
              <w:spacing w:after="0" w:line="240" w:lineRule="auto"/>
              <w:jc w:val="center"/>
            </w:pPr>
            <w:r>
              <w:t>18 hs  (presencial)</w:t>
            </w:r>
          </w:p>
        </w:tc>
      </w:tr>
      <w:tr w:rsidR="00803965" w:rsidRPr="00737BF7" w:rsidTr="009C6C40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03965" w:rsidRPr="0041658F" w:rsidRDefault="00803965" w:rsidP="005B7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Higiene y Seguridad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Práctica Profesional</w:t>
            </w:r>
          </w:p>
        </w:tc>
        <w:tc>
          <w:tcPr>
            <w:tcW w:w="1802" w:type="dxa"/>
            <w:vAlign w:val="center"/>
          </w:tcPr>
          <w:p w:rsidR="00803965" w:rsidRPr="00737BF7" w:rsidRDefault="00803965" w:rsidP="005B7665">
            <w:pPr>
              <w:spacing w:after="0" w:line="240" w:lineRule="auto"/>
              <w:jc w:val="center"/>
            </w:pPr>
            <w:r>
              <w:t>Martinez J.</w:t>
            </w:r>
          </w:p>
        </w:tc>
        <w:tc>
          <w:tcPr>
            <w:tcW w:w="1260" w:type="dxa"/>
            <w:vAlign w:val="center"/>
          </w:tcPr>
          <w:p w:rsidR="00803965" w:rsidRPr="00737BF7" w:rsidRDefault="00803965" w:rsidP="005B7665">
            <w:pPr>
              <w:spacing w:after="0" w:line="240" w:lineRule="auto"/>
              <w:jc w:val="center"/>
            </w:pPr>
            <w:r>
              <w:t xml:space="preserve">19-03 </w:t>
            </w:r>
          </w:p>
        </w:tc>
        <w:tc>
          <w:tcPr>
            <w:tcW w:w="1816" w:type="dxa"/>
            <w:vAlign w:val="center"/>
          </w:tcPr>
          <w:p w:rsidR="00803965" w:rsidRPr="00737BF7" w:rsidRDefault="00803965" w:rsidP="005B7665">
            <w:pPr>
              <w:spacing w:after="0" w:line="240" w:lineRule="auto"/>
              <w:jc w:val="center"/>
            </w:pPr>
            <w:r>
              <w:t>18 hs  (presencial)</w:t>
            </w:r>
          </w:p>
        </w:tc>
      </w:tr>
      <w:tr w:rsidR="00803965" w:rsidRPr="00737BF7" w:rsidTr="009C6C40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03965" w:rsidRDefault="00803965" w:rsidP="007B7769">
            <w:pPr>
              <w:spacing w:after="0" w:line="240" w:lineRule="auto"/>
              <w:jc w:val="center"/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03965" w:rsidRDefault="00803965" w:rsidP="007B77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03965" w:rsidRDefault="00803965" w:rsidP="00C5268F">
            <w:pPr>
              <w:spacing w:after="0" w:line="240" w:lineRule="auto"/>
              <w:jc w:val="center"/>
            </w:pPr>
          </w:p>
        </w:tc>
        <w:tc>
          <w:tcPr>
            <w:tcW w:w="1802" w:type="dxa"/>
            <w:vAlign w:val="center"/>
          </w:tcPr>
          <w:p w:rsidR="00803965" w:rsidRDefault="00803965" w:rsidP="00E643FD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03965" w:rsidRDefault="00803965" w:rsidP="00E643FD">
            <w:pPr>
              <w:spacing w:after="0" w:line="240" w:lineRule="auto"/>
              <w:jc w:val="center"/>
            </w:pPr>
          </w:p>
        </w:tc>
        <w:tc>
          <w:tcPr>
            <w:tcW w:w="1816" w:type="dxa"/>
            <w:vAlign w:val="center"/>
          </w:tcPr>
          <w:p w:rsidR="00803965" w:rsidRDefault="00803965" w:rsidP="00E643FD">
            <w:pPr>
              <w:spacing w:after="0" w:line="240" w:lineRule="auto"/>
              <w:jc w:val="center"/>
            </w:pPr>
          </w:p>
        </w:tc>
      </w:tr>
      <w:tr w:rsidR="00803965" w:rsidRPr="00737BF7" w:rsidTr="009C6C40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03965" w:rsidRPr="0041658F" w:rsidRDefault="00803965" w:rsidP="007B77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Biología</w:t>
            </w:r>
            <w:r w:rsidRPr="0041658F">
              <w:rPr>
                <w:b/>
              </w:rPr>
              <w:t xml:space="preserve"> 2090</w:t>
            </w:r>
          </w:p>
          <w:p w:rsidR="00803965" w:rsidRPr="00737BF7" w:rsidRDefault="00803965" w:rsidP="007B7769">
            <w:pPr>
              <w:spacing w:after="0" w:line="240" w:lineRule="auto"/>
              <w:jc w:val="center"/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03965" w:rsidRDefault="00803965" w:rsidP="00C5268F">
            <w:pPr>
              <w:spacing w:after="0" w:line="240" w:lineRule="auto"/>
              <w:jc w:val="center"/>
            </w:pPr>
            <w:r>
              <w:t>Biología I</w:t>
            </w:r>
          </w:p>
          <w:p w:rsidR="00803965" w:rsidRPr="00737BF7" w:rsidRDefault="00803965" w:rsidP="00C5268F">
            <w:pPr>
              <w:spacing w:after="0" w:line="240" w:lineRule="auto"/>
              <w:jc w:val="center"/>
            </w:pPr>
          </w:p>
        </w:tc>
        <w:tc>
          <w:tcPr>
            <w:tcW w:w="1802" w:type="dxa"/>
            <w:vAlign w:val="center"/>
          </w:tcPr>
          <w:p w:rsidR="00803965" w:rsidRDefault="00803965" w:rsidP="00E643FD">
            <w:pPr>
              <w:spacing w:after="0" w:line="240" w:lineRule="auto"/>
              <w:jc w:val="center"/>
            </w:pPr>
            <w:r>
              <w:t>Ormeño</w:t>
            </w:r>
          </w:p>
          <w:p w:rsidR="00803965" w:rsidRDefault="00803965" w:rsidP="00E643FD">
            <w:pPr>
              <w:spacing w:after="0" w:line="240" w:lineRule="auto"/>
              <w:jc w:val="center"/>
            </w:pPr>
            <w:r>
              <w:t>Jose</w:t>
            </w:r>
          </w:p>
          <w:p w:rsidR="00803965" w:rsidRPr="00737BF7" w:rsidRDefault="00803965" w:rsidP="00E643FD">
            <w:pPr>
              <w:spacing w:after="0" w:line="240" w:lineRule="auto"/>
              <w:jc w:val="center"/>
            </w:pPr>
            <w:r>
              <w:t>Campilongo</w:t>
            </w:r>
          </w:p>
        </w:tc>
        <w:tc>
          <w:tcPr>
            <w:tcW w:w="1260" w:type="dxa"/>
          </w:tcPr>
          <w:p w:rsidR="00803965" w:rsidRDefault="00803965" w:rsidP="00E643FD">
            <w:pPr>
              <w:spacing w:after="0" w:line="240" w:lineRule="auto"/>
              <w:jc w:val="center"/>
            </w:pPr>
          </w:p>
          <w:p w:rsidR="00803965" w:rsidRPr="00737BF7" w:rsidRDefault="00803965" w:rsidP="00E643FD">
            <w:pPr>
              <w:spacing w:after="0" w:line="240" w:lineRule="auto"/>
              <w:jc w:val="center"/>
            </w:pPr>
            <w:r>
              <w:t>22-03</w:t>
            </w:r>
          </w:p>
        </w:tc>
        <w:tc>
          <w:tcPr>
            <w:tcW w:w="1816" w:type="dxa"/>
            <w:vAlign w:val="center"/>
          </w:tcPr>
          <w:p w:rsidR="00803965" w:rsidRPr="00737BF7" w:rsidRDefault="00803965" w:rsidP="00E643FD">
            <w:pPr>
              <w:spacing w:after="0" w:line="240" w:lineRule="auto"/>
              <w:jc w:val="center"/>
            </w:pPr>
            <w:r>
              <w:t>18 hs (virtual)</w:t>
            </w:r>
          </w:p>
        </w:tc>
      </w:tr>
      <w:tr w:rsidR="00803965" w:rsidRPr="00737BF7" w:rsidTr="009C6C40">
        <w:trPr>
          <w:trHeight w:val="567"/>
        </w:trPr>
        <w:tc>
          <w:tcPr>
            <w:tcW w:w="828" w:type="dxa"/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03965" w:rsidRPr="0041658F" w:rsidRDefault="00803965" w:rsidP="003A63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Biología</w:t>
            </w:r>
            <w:r w:rsidRPr="0041658F">
              <w:rPr>
                <w:b/>
              </w:rPr>
              <w:t xml:space="preserve"> 2090</w:t>
            </w:r>
          </w:p>
          <w:p w:rsidR="00803965" w:rsidRPr="00737BF7" w:rsidRDefault="00803965" w:rsidP="003A63FC">
            <w:pPr>
              <w:spacing w:after="0" w:line="240" w:lineRule="auto"/>
              <w:jc w:val="center"/>
            </w:pPr>
          </w:p>
        </w:tc>
        <w:tc>
          <w:tcPr>
            <w:tcW w:w="2595" w:type="dxa"/>
            <w:vAlign w:val="center"/>
          </w:tcPr>
          <w:p w:rsidR="00803965" w:rsidRDefault="00803965" w:rsidP="003A63FC">
            <w:pPr>
              <w:spacing w:after="0" w:line="240" w:lineRule="auto"/>
              <w:jc w:val="center"/>
            </w:pPr>
            <w:r>
              <w:t>Didáctica y Currículum</w:t>
            </w:r>
          </w:p>
          <w:p w:rsidR="00803965" w:rsidRPr="00737BF7" w:rsidRDefault="00803965" w:rsidP="003A63FC">
            <w:pPr>
              <w:spacing w:after="0" w:line="240" w:lineRule="auto"/>
              <w:jc w:val="center"/>
            </w:pPr>
          </w:p>
        </w:tc>
        <w:tc>
          <w:tcPr>
            <w:tcW w:w="1802" w:type="dxa"/>
            <w:vAlign w:val="center"/>
          </w:tcPr>
          <w:p w:rsidR="00803965" w:rsidRDefault="00803965" w:rsidP="003A63FC">
            <w:pPr>
              <w:spacing w:after="0" w:line="240" w:lineRule="auto"/>
              <w:jc w:val="center"/>
            </w:pPr>
            <w:r>
              <w:t>Felchlin</w:t>
            </w:r>
          </w:p>
          <w:p w:rsidR="00803965" w:rsidRDefault="00803965" w:rsidP="003A63FC">
            <w:pPr>
              <w:spacing w:after="0" w:line="240" w:lineRule="auto"/>
              <w:jc w:val="center"/>
            </w:pPr>
            <w:r>
              <w:t>Martinez C.</w:t>
            </w:r>
          </w:p>
          <w:p w:rsidR="00803965" w:rsidRPr="00737BF7" w:rsidRDefault="00803965" w:rsidP="003A63FC">
            <w:pPr>
              <w:spacing w:after="0" w:line="240" w:lineRule="auto"/>
              <w:jc w:val="center"/>
            </w:pPr>
            <w:r>
              <w:t>Carrasco</w:t>
            </w:r>
          </w:p>
        </w:tc>
        <w:tc>
          <w:tcPr>
            <w:tcW w:w="1260" w:type="dxa"/>
          </w:tcPr>
          <w:p w:rsidR="00803965" w:rsidRDefault="00803965" w:rsidP="003A63FC">
            <w:pPr>
              <w:spacing w:after="0" w:line="240" w:lineRule="auto"/>
              <w:jc w:val="center"/>
            </w:pPr>
          </w:p>
          <w:p w:rsidR="00803965" w:rsidRPr="00737BF7" w:rsidRDefault="00803965" w:rsidP="003A63FC">
            <w:pPr>
              <w:spacing w:after="0" w:line="240" w:lineRule="auto"/>
              <w:jc w:val="center"/>
            </w:pPr>
            <w:r>
              <w:t>22-03</w:t>
            </w:r>
          </w:p>
        </w:tc>
        <w:tc>
          <w:tcPr>
            <w:tcW w:w="1816" w:type="dxa"/>
            <w:vAlign w:val="center"/>
          </w:tcPr>
          <w:p w:rsidR="00803965" w:rsidRPr="00737BF7" w:rsidRDefault="00803965" w:rsidP="003A63FC">
            <w:pPr>
              <w:spacing w:after="0" w:line="240" w:lineRule="auto"/>
              <w:jc w:val="center"/>
            </w:pPr>
            <w:r>
              <w:t>18 hs (virtual)</w:t>
            </w:r>
          </w:p>
        </w:tc>
      </w:tr>
      <w:tr w:rsidR="00803965" w:rsidRPr="00737BF7" w:rsidTr="009C6C40">
        <w:trPr>
          <w:trHeight w:val="567"/>
        </w:trPr>
        <w:tc>
          <w:tcPr>
            <w:tcW w:w="828" w:type="dxa"/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03965" w:rsidRPr="0041658F" w:rsidRDefault="00803965" w:rsidP="005B76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Biología</w:t>
            </w:r>
            <w:r w:rsidRPr="0041658F">
              <w:rPr>
                <w:b/>
              </w:rPr>
              <w:t xml:space="preserve"> 2090</w:t>
            </w:r>
          </w:p>
          <w:p w:rsidR="00803965" w:rsidRPr="00737BF7" w:rsidRDefault="00803965" w:rsidP="005B7665">
            <w:pPr>
              <w:spacing w:after="0" w:line="240" w:lineRule="auto"/>
              <w:jc w:val="center"/>
            </w:pPr>
          </w:p>
        </w:tc>
        <w:tc>
          <w:tcPr>
            <w:tcW w:w="2595" w:type="dxa"/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Educación Ambiental</w:t>
            </w:r>
          </w:p>
          <w:p w:rsidR="00803965" w:rsidRPr="00737BF7" w:rsidRDefault="00803965" w:rsidP="005B7665">
            <w:pPr>
              <w:spacing w:after="0" w:line="240" w:lineRule="auto"/>
              <w:jc w:val="center"/>
            </w:pPr>
          </w:p>
        </w:tc>
        <w:tc>
          <w:tcPr>
            <w:tcW w:w="1802" w:type="dxa"/>
            <w:vAlign w:val="center"/>
          </w:tcPr>
          <w:p w:rsidR="00803965" w:rsidRDefault="00803965" w:rsidP="005B7665">
            <w:pPr>
              <w:spacing w:after="0" w:line="240" w:lineRule="auto"/>
              <w:jc w:val="center"/>
            </w:pPr>
            <w:r>
              <w:t>Campilongo</w:t>
            </w:r>
          </w:p>
          <w:p w:rsidR="00803965" w:rsidRDefault="00803965" w:rsidP="005B7665">
            <w:pPr>
              <w:spacing w:after="0" w:line="240" w:lineRule="auto"/>
              <w:jc w:val="center"/>
            </w:pPr>
            <w:r>
              <w:t>Jose</w:t>
            </w:r>
          </w:p>
          <w:p w:rsidR="00803965" w:rsidRPr="00737BF7" w:rsidRDefault="00803965" w:rsidP="005B7665">
            <w:pPr>
              <w:spacing w:after="0" w:line="240" w:lineRule="auto"/>
              <w:jc w:val="center"/>
            </w:pPr>
            <w:r>
              <w:t>Ormeño</w:t>
            </w:r>
          </w:p>
        </w:tc>
        <w:tc>
          <w:tcPr>
            <w:tcW w:w="1260" w:type="dxa"/>
          </w:tcPr>
          <w:p w:rsidR="00803965" w:rsidRDefault="00803965" w:rsidP="005B7665">
            <w:pPr>
              <w:spacing w:after="0" w:line="240" w:lineRule="auto"/>
              <w:jc w:val="center"/>
            </w:pPr>
          </w:p>
          <w:p w:rsidR="00803965" w:rsidRPr="00737BF7" w:rsidRDefault="00803965" w:rsidP="005B7665">
            <w:pPr>
              <w:spacing w:after="0" w:line="240" w:lineRule="auto"/>
              <w:jc w:val="center"/>
            </w:pPr>
            <w:r>
              <w:t>09-03</w:t>
            </w:r>
          </w:p>
        </w:tc>
        <w:tc>
          <w:tcPr>
            <w:tcW w:w="1816" w:type="dxa"/>
            <w:vAlign w:val="center"/>
          </w:tcPr>
          <w:p w:rsidR="00803965" w:rsidRPr="00737BF7" w:rsidRDefault="00803965" w:rsidP="005B7665">
            <w:pPr>
              <w:spacing w:after="0" w:line="240" w:lineRule="auto"/>
              <w:jc w:val="center"/>
            </w:pPr>
            <w:r>
              <w:t>16 hs (virtual)</w:t>
            </w:r>
          </w:p>
        </w:tc>
      </w:tr>
      <w:tr w:rsidR="00803965" w:rsidRPr="00737BF7" w:rsidTr="009C6C40">
        <w:trPr>
          <w:trHeight w:val="567"/>
        </w:trPr>
        <w:tc>
          <w:tcPr>
            <w:tcW w:w="828" w:type="dxa"/>
            <w:vAlign w:val="center"/>
          </w:tcPr>
          <w:p w:rsidR="00803965" w:rsidRDefault="00803965" w:rsidP="00CE0311">
            <w:pPr>
              <w:spacing w:after="0" w:line="240" w:lineRule="auto"/>
              <w:jc w:val="center"/>
            </w:pPr>
            <w:r>
              <w:t>08-03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803965" w:rsidRPr="0041658F" w:rsidRDefault="00803965" w:rsidP="00CE03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Biología</w:t>
            </w:r>
            <w:r w:rsidRPr="0041658F">
              <w:rPr>
                <w:b/>
              </w:rPr>
              <w:t xml:space="preserve"> 2090</w:t>
            </w:r>
          </w:p>
          <w:p w:rsidR="00803965" w:rsidRPr="00737BF7" w:rsidRDefault="00803965" w:rsidP="00CE0311">
            <w:pPr>
              <w:spacing w:after="0" w:line="240" w:lineRule="auto"/>
              <w:jc w:val="center"/>
            </w:pPr>
          </w:p>
        </w:tc>
        <w:tc>
          <w:tcPr>
            <w:tcW w:w="2595" w:type="dxa"/>
            <w:vAlign w:val="center"/>
          </w:tcPr>
          <w:p w:rsidR="00803965" w:rsidRDefault="00803965" w:rsidP="00CE0311">
            <w:pPr>
              <w:spacing w:after="0" w:line="240" w:lineRule="auto"/>
              <w:jc w:val="center"/>
            </w:pPr>
            <w:r>
              <w:t xml:space="preserve">Metodología de </w:t>
            </w:r>
            <w:smartTag w:uri="urn:schemas-microsoft-com:office:smarttags" w:element="PersonName">
              <w:smartTagPr>
                <w:attr w:name="ProductID" w:val="la Investigación"/>
              </w:smartTagPr>
              <w:r>
                <w:t>la Investigación</w:t>
              </w:r>
            </w:smartTag>
          </w:p>
          <w:p w:rsidR="00803965" w:rsidRPr="00737BF7" w:rsidRDefault="00803965" w:rsidP="00CE0311">
            <w:pPr>
              <w:spacing w:after="0" w:line="240" w:lineRule="auto"/>
              <w:jc w:val="center"/>
            </w:pPr>
          </w:p>
        </w:tc>
        <w:tc>
          <w:tcPr>
            <w:tcW w:w="1802" w:type="dxa"/>
            <w:vAlign w:val="center"/>
          </w:tcPr>
          <w:p w:rsidR="00803965" w:rsidRDefault="00803965" w:rsidP="00CE0311">
            <w:pPr>
              <w:spacing w:after="0" w:line="240" w:lineRule="auto"/>
              <w:jc w:val="center"/>
            </w:pPr>
            <w:r>
              <w:t>Corbellini</w:t>
            </w:r>
          </w:p>
          <w:p w:rsidR="00803965" w:rsidRDefault="00803965" w:rsidP="00CE0311">
            <w:pPr>
              <w:spacing w:after="0" w:line="240" w:lineRule="auto"/>
              <w:jc w:val="center"/>
            </w:pPr>
            <w:r>
              <w:t>Martinez C.</w:t>
            </w:r>
          </w:p>
          <w:p w:rsidR="00803965" w:rsidRPr="00737BF7" w:rsidRDefault="00803965" w:rsidP="00CE0311">
            <w:pPr>
              <w:spacing w:after="0" w:line="240" w:lineRule="auto"/>
              <w:jc w:val="center"/>
            </w:pPr>
            <w:r>
              <w:t>Pivetta</w:t>
            </w:r>
          </w:p>
        </w:tc>
        <w:tc>
          <w:tcPr>
            <w:tcW w:w="1260" w:type="dxa"/>
          </w:tcPr>
          <w:p w:rsidR="00803965" w:rsidRDefault="00803965" w:rsidP="00CE0311">
            <w:pPr>
              <w:spacing w:after="0" w:line="240" w:lineRule="auto"/>
              <w:jc w:val="center"/>
            </w:pPr>
          </w:p>
          <w:p w:rsidR="00803965" w:rsidRPr="00737BF7" w:rsidRDefault="00803965" w:rsidP="00CE0311">
            <w:pPr>
              <w:spacing w:after="0" w:line="240" w:lineRule="auto"/>
              <w:jc w:val="center"/>
            </w:pPr>
            <w:r>
              <w:t>12-03</w:t>
            </w:r>
          </w:p>
        </w:tc>
        <w:tc>
          <w:tcPr>
            <w:tcW w:w="1816" w:type="dxa"/>
            <w:vAlign w:val="center"/>
          </w:tcPr>
          <w:p w:rsidR="00803965" w:rsidRPr="00737BF7" w:rsidRDefault="00803965" w:rsidP="00CE0311">
            <w:pPr>
              <w:spacing w:after="0" w:line="240" w:lineRule="auto"/>
              <w:jc w:val="center"/>
            </w:pPr>
            <w:r>
              <w:t>17 hs (virtual)</w:t>
            </w:r>
          </w:p>
        </w:tc>
      </w:tr>
    </w:tbl>
    <w:p w:rsidR="00803965" w:rsidRDefault="00803965" w:rsidP="00AA30A0"/>
    <w:sectPr w:rsidR="00803965" w:rsidSect="00AA30A0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0A0"/>
    <w:rsid w:val="0006422E"/>
    <w:rsid w:val="00077082"/>
    <w:rsid w:val="000A40BE"/>
    <w:rsid w:val="001152FE"/>
    <w:rsid w:val="00197515"/>
    <w:rsid w:val="001C6609"/>
    <w:rsid w:val="00201E3C"/>
    <w:rsid w:val="002E4754"/>
    <w:rsid w:val="002F4413"/>
    <w:rsid w:val="003323DD"/>
    <w:rsid w:val="00377F02"/>
    <w:rsid w:val="003A63FC"/>
    <w:rsid w:val="003D15E8"/>
    <w:rsid w:val="003D6DA1"/>
    <w:rsid w:val="0041658F"/>
    <w:rsid w:val="00465B57"/>
    <w:rsid w:val="004C296A"/>
    <w:rsid w:val="004D6D58"/>
    <w:rsid w:val="004F105D"/>
    <w:rsid w:val="005524DB"/>
    <w:rsid w:val="00556C35"/>
    <w:rsid w:val="00562A57"/>
    <w:rsid w:val="005B7665"/>
    <w:rsid w:val="005E329F"/>
    <w:rsid w:val="0066122F"/>
    <w:rsid w:val="00700296"/>
    <w:rsid w:val="00733D35"/>
    <w:rsid w:val="00737BF7"/>
    <w:rsid w:val="00760616"/>
    <w:rsid w:val="007B7769"/>
    <w:rsid w:val="00803965"/>
    <w:rsid w:val="00840098"/>
    <w:rsid w:val="00880D44"/>
    <w:rsid w:val="00916698"/>
    <w:rsid w:val="009258F4"/>
    <w:rsid w:val="00970295"/>
    <w:rsid w:val="009C6C40"/>
    <w:rsid w:val="009F4441"/>
    <w:rsid w:val="00AA15F6"/>
    <w:rsid w:val="00AA30A0"/>
    <w:rsid w:val="00AB5C6D"/>
    <w:rsid w:val="00AD5ECB"/>
    <w:rsid w:val="00B422B9"/>
    <w:rsid w:val="00C24702"/>
    <w:rsid w:val="00C2572E"/>
    <w:rsid w:val="00C5268F"/>
    <w:rsid w:val="00C8784B"/>
    <w:rsid w:val="00C87F12"/>
    <w:rsid w:val="00CE0311"/>
    <w:rsid w:val="00CE0A24"/>
    <w:rsid w:val="00CE61F4"/>
    <w:rsid w:val="00D16E27"/>
    <w:rsid w:val="00D47BC7"/>
    <w:rsid w:val="00D51687"/>
    <w:rsid w:val="00D70B82"/>
    <w:rsid w:val="00D90AA4"/>
    <w:rsid w:val="00DB2E6C"/>
    <w:rsid w:val="00DB5BE4"/>
    <w:rsid w:val="00E643FD"/>
    <w:rsid w:val="00EE22A2"/>
    <w:rsid w:val="00F021CA"/>
    <w:rsid w:val="00F34353"/>
    <w:rsid w:val="00FE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F4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30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Reprogramación de Mesa días  8 de marzo  de 2017</dc:title>
  <dc:subject/>
  <dc:creator>lucas</dc:creator>
  <cp:keywords/>
  <dc:description/>
  <cp:lastModifiedBy>Secretaria</cp:lastModifiedBy>
  <cp:revision>2</cp:revision>
  <dcterms:created xsi:type="dcterms:W3CDTF">2021-03-04T22:33:00Z</dcterms:created>
  <dcterms:modified xsi:type="dcterms:W3CDTF">2021-03-04T22:33:00Z</dcterms:modified>
</cp:coreProperties>
</file>